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EC49" w14:textId="7D60207F" w:rsidR="00D33223" w:rsidRDefault="0092271F" w:rsidP="0092271F">
      <w:pPr>
        <w:ind w:left="7799" w:firstLine="709"/>
      </w:pPr>
      <w:r>
        <w:rPr>
          <w:caps/>
          <w:noProof/>
        </w:rPr>
        <w:drawing>
          <wp:inline distT="0" distB="0" distL="0" distR="0" wp14:anchorId="6BCBA3EA" wp14:editId="0CF8BF81">
            <wp:extent cx="831850" cy="792704"/>
            <wp:effectExtent l="0" t="0" r="6350" b="7620"/>
            <wp:docPr id="2131205370" name="Picture 2131205370" descr="Et bilde som inneholder tekst, Font, hvit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05370" name="Bilde 1" descr="Et bilde som inneholder tekst, Font, hvit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42" cy="8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8518F" w14:textId="77777777" w:rsidR="0092271F" w:rsidRDefault="0092271F">
      <w:r>
        <w:rPr>
          <w:noProof/>
        </w:rPr>
        <w:drawing>
          <wp:inline distT="0" distB="0" distL="0" distR="0" wp14:anchorId="66D0785C" wp14:editId="3F805C08">
            <wp:extent cx="1885950" cy="762000"/>
            <wp:effectExtent l="0" t="0" r="0" b="0"/>
            <wp:docPr id="738301502" name="Picture 738301502" descr="Et bilde som inneholder tekst, skrivesaker, blyant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301502" name="Bilde 2" descr="Et bilde som inneholder tekst, skrivesaker, blyant, Fon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008F" w14:textId="29DAF777" w:rsidR="000613C1" w:rsidRPr="00C01237" w:rsidRDefault="000613C1" w:rsidP="005653EE">
      <w:pPr>
        <w:rPr>
          <w:rFonts w:ascii="Book Antiqua" w:hAnsi="Book Antiqua"/>
          <w:b/>
          <w:bCs/>
          <w:szCs w:val="22"/>
        </w:rPr>
      </w:pPr>
      <w:bookmarkStart w:id="0" w:name="Adresselinje_1"/>
      <w:bookmarkStart w:id="1" w:name="Adresselinje_7"/>
      <w:bookmarkStart w:id="2" w:name="Overskriften"/>
      <w:bookmarkStart w:id="3" w:name="overskrift"/>
      <w:bookmarkStart w:id="4" w:name="vedlegg"/>
      <w:bookmarkStart w:id="5" w:name="Kopi_til"/>
      <w:bookmarkEnd w:id="0"/>
      <w:bookmarkEnd w:id="1"/>
      <w:bookmarkEnd w:id="2"/>
      <w:bookmarkEnd w:id="3"/>
      <w:bookmarkEnd w:id="4"/>
      <w:bookmarkEnd w:id="5"/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>
        <w:rPr>
          <w:rFonts w:ascii="Book Antiqua" w:hAnsi="Book Antiqua"/>
          <w:b/>
          <w:bCs/>
          <w:sz w:val="36"/>
          <w:szCs w:val="36"/>
        </w:rPr>
        <w:tab/>
      </w:r>
      <w:r w:rsidRPr="00C01237">
        <w:rPr>
          <w:rFonts w:ascii="Book Antiqua" w:hAnsi="Book Antiqua"/>
          <w:b/>
          <w:bCs/>
          <w:szCs w:val="22"/>
        </w:rPr>
        <w:fldChar w:fldCharType="begin"/>
      </w:r>
      <w:r w:rsidRPr="00C01237">
        <w:rPr>
          <w:rFonts w:ascii="Book Antiqua" w:hAnsi="Book Antiqua"/>
          <w:b/>
          <w:bCs/>
          <w:szCs w:val="22"/>
        </w:rPr>
        <w:instrText xml:space="preserve"> TIME \@ "dd.MM.yyyy" </w:instrText>
      </w:r>
      <w:r w:rsidRPr="00C01237">
        <w:rPr>
          <w:rFonts w:ascii="Book Antiqua" w:hAnsi="Book Antiqua"/>
          <w:b/>
          <w:bCs/>
          <w:szCs w:val="22"/>
        </w:rPr>
        <w:fldChar w:fldCharType="separate"/>
      </w:r>
      <w:r w:rsidR="00565DE4">
        <w:rPr>
          <w:rFonts w:ascii="Book Antiqua" w:hAnsi="Book Antiqua"/>
          <w:b/>
          <w:bCs/>
          <w:noProof/>
          <w:szCs w:val="22"/>
        </w:rPr>
        <w:t>07.02.2024</w:t>
      </w:r>
      <w:r w:rsidRPr="00C01237">
        <w:rPr>
          <w:rFonts w:ascii="Book Antiqua" w:hAnsi="Book Antiqua"/>
          <w:b/>
          <w:bCs/>
          <w:szCs w:val="22"/>
        </w:rPr>
        <w:fldChar w:fldCharType="end"/>
      </w:r>
    </w:p>
    <w:p w14:paraId="666CF9F6" w14:textId="77777777" w:rsidR="000613C1" w:rsidRDefault="000613C1" w:rsidP="005653EE">
      <w:pPr>
        <w:rPr>
          <w:rFonts w:ascii="Book Antiqua" w:hAnsi="Book Antiqua"/>
          <w:b/>
          <w:bCs/>
          <w:sz w:val="36"/>
          <w:szCs w:val="36"/>
        </w:rPr>
      </w:pPr>
    </w:p>
    <w:p w14:paraId="07A69168" w14:textId="77777777" w:rsidR="000613C1" w:rsidRDefault="000613C1" w:rsidP="005653EE">
      <w:pPr>
        <w:rPr>
          <w:rFonts w:ascii="Book Antiqua" w:hAnsi="Book Antiqua"/>
          <w:b/>
          <w:bCs/>
          <w:sz w:val="36"/>
          <w:szCs w:val="36"/>
        </w:rPr>
      </w:pPr>
    </w:p>
    <w:p w14:paraId="2872EC53" w14:textId="1F5E4F25" w:rsidR="005653EE" w:rsidRDefault="00343E38" w:rsidP="005653EE">
      <w:pPr>
        <w:rPr>
          <w:rFonts w:ascii="Book Antiqua" w:hAnsi="Book Antiqua"/>
          <w:b/>
          <w:bCs/>
          <w:sz w:val="36"/>
          <w:szCs w:val="36"/>
        </w:rPr>
      </w:pPr>
      <w:r w:rsidRPr="4D167AFC">
        <w:rPr>
          <w:rFonts w:ascii="Book Antiqua" w:hAnsi="Book Antiqua"/>
          <w:b/>
          <w:bCs/>
          <w:sz w:val="36"/>
          <w:szCs w:val="36"/>
        </w:rPr>
        <w:t>S</w:t>
      </w:r>
      <w:r w:rsidR="00531E31" w:rsidRPr="4D167AFC">
        <w:rPr>
          <w:rFonts w:ascii="Book Antiqua" w:hAnsi="Book Antiqua"/>
          <w:b/>
          <w:bCs/>
          <w:sz w:val="36"/>
          <w:szCs w:val="36"/>
        </w:rPr>
        <w:t>AMARBEI</w:t>
      </w:r>
      <w:r w:rsidR="001719D9" w:rsidRPr="4D167AFC">
        <w:rPr>
          <w:rFonts w:ascii="Book Antiqua" w:hAnsi="Book Antiqua"/>
          <w:b/>
          <w:bCs/>
          <w:sz w:val="36"/>
          <w:szCs w:val="36"/>
        </w:rPr>
        <w:t>DSUTVALGET</w:t>
      </w:r>
      <w:r w:rsidR="002D701E" w:rsidRPr="4D167AFC">
        <w:rPr>
          <w:rFonts w:ascii="Book Antiqua" w:hAnsi="Book Antiqua"/>
          <w:b/>
          <w:bCs/>
          <w:sz w:val="36"/>
          <w:szCs w:val="36"/>
        </w:rPr>
        <w:t xml:space="preserve"> – </w:t>
      </w:r>
      <w:r w:rsidR="2224EE8D" w:rsidRPr="4D167AFC">
        <w:rPr>
          <w:rFonts w:ascii="Book Antiqua" w:hAnsi="Book Antiqua"/>
          <w:b/>
          <w:bCs/>
          <w:sz w:val="36"/>
          <w:szCs w:val="36"/>
        </w:rPr>
        <w:t>INNKALLING</w:t>
      </w:r>
    </w:p>
    <w:p w14:paraId="2872EC54" w14:textId="77777777" w:rsidR="00612519" w:rsidRPr="001A2DC7" w:rsidRDefault="00612519" w:rsidP="005653EE">
      <w:pPr>
        <w:rPr>
          <w:sz w:val="16"/>
          <w:szCs w:val="16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134"/>
        <w:gridCol w:w="567"/>
        <w:gridCol w:w="3686"/>
        <w:gridCol w:w="1134"/>
        <w:gridCol w:w="2693"/>
      </w:tblGrid>
      <w:tr w:rsidR="005274BD" w:rsidRPr="00612519" w14:paraId="2872EC5D" w14:textId="77777777" w:rsidTr="4D167AFC">
        <w:trPr>
          <w:cantSplit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72EC55" w14:textId="77777777" w:rsidR="005274BD" w:rsidRPr="00612519" w:rsidRDefault="00CB2338" w:rsidP="00E32C18">
            <w:pPr>
              <w:rPr>
                <w:rFonts w:cs="Arial"/>
                <w:b/>
                <w:szCs w:val="22"/>
              </w:rPr>
            </w:pPr>
            <w:r w:rsidRPr="00612519">
              <w:rPr>
                <w:rFonts w:cs="Arial"/>
                <w:b/>
                <w:szCs w:val="22"/>
              </w:rPr>
              <w:t>Møtedato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A5952" w14:textId="77777777" w:rsidR="00DF13AB" w:rsidRDefault="00DF13AB" w:rsidP="00516FC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Tirsdag</w:t>
            </w:r>
          </w:p>
          <w:p w14:paraId="2872EC57" w14:textId="282EC332" w:rsidR="005274BD" w:rsidRPr="00612519" w:rsidRDefault="09310612" w:rsidP="4D167AFC">
            <w:pPr>
              <w:rPr>
                <w:rFonts w:cs="Arial"/>
                <w:b/>
                <w:bCs/>
              </w:rPr>
            </w:pPr>
            <w:r w:rsidRPr="4D167AFC">
              <w:rPr>
                <w:rFonts w:cs="Arial"/>
                <w:b/>
                <w:bCs/>
              </w:rPr>
              <w:t>13.2</w:t>
            </w:r>
            <w:r w:rsidR="005D41E2" w:rsidRPr="4D167AFC">
              <w:rPr>
                <w:rFonts w:cs="Arial"/>
                <w:b/>
                <w:bCs/>
              </w:rPr>
              <w:t>.24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72EC58" w14:textId="3EE36CAC" w:rsidR="005274BD" w:rsidRPr="00612519" w:rsidRDefault="00902513" w:rsidP="00E32C1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Tid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53E73" w14:textId="63726632" w:rsidR="5D3BB1EA" w:rsidRDefault="5D3BB1EA" w:rsidP="4D167AFC">
            <w:pPr>
              <w:rPr>
                <w:rFonts w:cs="Arial"/>
                <w:b/>
                <w:bCs/>
                <w:color w:val="FF0000"/>
              </w:rPr>
            </w:pPr>
            <w:r w:rsidRPr="4D167AFC">
              <w:rPr>
                <w:rFonts w:cs="Arial"/>
                <w:b/>
                <w:bCs/>
                <w:color w:val="FF0000"/>
              </w:rPr>
              <w:t>NB:</w:t>
            </w:r>
          </w:p>
          <w:p w14:paraId="2872EC59" w14:textId="4DC384D5" w:rsidR="002E1326" w:rsidRDefault="00A702AE" w:rsidP="4D167AFC">
            <w:pPr>
              <w:rPr>
                <w:rFonts w:cs="Arial"/>
                <w:b/>
                <w:bCs/>
                <w:color w:val="FF0000"/>
              </w:rPr>
            </w:pPr>
            <w:r w:rsidRPr="4D167AFC">
              <w:rPr>
                <w:rFonts w:cs="Arial"/>
                <w:b/>
                <w:bCs/>
                <w:color w:val="FF0000"/>
              </w:rPr>
              <w:t>Kl.1</w:t>
            </w:r>
            <w:r w:rsidR="72C377C3" w:rsidRPr="4D167AFC">
              <w:rPr>
                <w:rFonts w:cs="Arial"/>
                <w:b/>
                <w:bCs/>
                <w:color w:val="FF0000"/>
              </w:rPr>
              <w:t>830-2030</w:t>
            </w:r>
          </w:p>
          <w:p w14:paraId="2872EC5A" w14:textId="77777777" w:rsidR="005274BD" w:rsidRPr="00612519" w:rsidRDefault="005274BD" w:rsidP="005320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72EC5B" w14:textId="77777777" w:rsidR="005274BD" w:rsidRPr="00612519" w:rsidRDefault="00CB2338" w:rsidP="00E32C18">
            <w:pPr>
              <w:rPr>
                <w:rFonts w:cs="Arial"/>
                <w:b/>
                <w:szCs w:val="22"/>
              </w:rPr>
            </w:pPr>
            <w:r w:rsidRPr="00612519">
              <w:rPr>
                <w:rFonts w:cs="Arial"/>
                <w:b/>
                <w:szCs w:val="22"/>
              </w:rPr>
              <w:t>Møtested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473FF3" w14:textId="77777777" w:rsidR="00046600" w:rsidRDefault="00773C5E" w:rsidP="00097655">
            <w:pPr>
              <w:rPr>
                <w:rFonts w:cs="Arial"/>
                <w:b/>
                <w:bCs/>
                <w:szCs w:val="22"/>
              </w:rPr>
            </w:pPr>
            <w:r w:rsidRPr="00CE6D0E">
              <w:rPr>
                <w:rFonts w:cs="Arial"/>
                <w:b/>
                <w:bCs/>
                <w:szCs w:val="22"/>
              </w:rPr>
              <w:t>Personalrommet</w:t>
            </w:r>
          </w:p>
          <w:p w14:paraId="2872EC5C" w14:textId="3F2C776F" w:rsidR="00902513" w:rsidRPr="00CE6D0E" w:rsidRDefault="00902513" w:rsidP="0009765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Fagerholt skole</w:t>
            </w:r>
          </w:p>
        </w:tc>
      </w:tr>
    </w:tbl>
    <w:p w14:paraId="1C9C7F20" w14:textId="77777777" w:rsidR="00B927B8" w:rsidRDefault="00B927B8" w:rsidP="00060B1C">
      <w:pPr>
        <w:tabs>
          <w:tab w:val="left" w:pos="3544"/>
          <w:tab w:val="right" w:pos="9072"/>
        </w:tabs>
        <w:spacing w:before="20"/>
        <w:rPr>
          <w:rFonts w:ascii="Verdana" w:hAnsi="Verdana"/>
        </w:rPr>
      </w:pPr>
    </w:p>
    <w:p w14:paraId="1ECB6688" w14:textId="653425D6" w:rsidR="00060B1C" w:rsidRDefault="00060B1C" w:rsidP="00060B1C">
      <w:pPr>
        <w:tabs>
          <w:tab w:val="left" w:pos="3544"/>
          <w:tab w:val="right" w:pos="9072"/>
        </w:tabs>
        <w:spacing w:before="20"/>
        <w:rPr>
          <w:rFonts w:ascii="Verdana" w:hAnsi="Verdana"/>
        </w:rPr>
      </w:pPr>
      <w:r>
        <w:rPr>
          <w:rFonts w:ascii="Verdana" w:hAnsi="Verdana"/>
        </w:rPr>
        <w:t xml:space="preserve">Innkalt: </w:t>
      </w:r>
      <w:r>
        <w:rPr>
          <w:rFonts w:ascii="Verdana" w:hAnsi="Verdana"/>
        </w:rPr>
        <w:tab/>
      </w:r>
    </w:p>
    <w:p w14:paraId="7C292234" w14:textId="201FB76A" w:rsidR="00060B1C" w:rsidRPr="002127DE" w:rsidRDefault="0041437A" w:rsidP="00060B1C">
      <w:pPr>
        <w:tabs>
          <w:tab w:val="left" w:pos="3544"/>
          <w:tab w:val="right" w:pos="9072"/>
        </w:tabs>
        <w:spacing w:before="20"/>
        <w:rPr>
          <w:rFonts w:cs="Arial"/>
          <w:sz w:val="20"/>
        </w:rPr>
      </w:pPr>
      <w:r>
        <w:rPr>
          <w:rFonts w:cs="Arial"/>
          <w:sz w:val="20"/>
        </w:rPr>
        <w:t>Steinar B. Andersen, FrP</w:t>
      </w:r>
      <w:r w:rsidR="00060B1C" w:rsidRPr="002127DE">
        <w:rPr>
          <w:rFonts w:cs="Arial"/>
          <w:sz w:val="20"/>
        </w:rPr>
        <w:tab/>
        <w:t>Politisk oppnevnt</w:t>
      </w:r>
    </w:p>
    <w:p w14:paraId="41061161" w14:textId="19C45EBB" w:rsidR="00060B1C" w:rsidRPr="002127DE" w:rsidRDefault="00060B1C" w:rsidP="00060B1C">
      <w:pPr>
        <w:tabs>
          <w:tab w:val="left" w:pos="3544"/>
          <w:tab w:val="right" w:pos="9072"/>
        </w:tabs>
        <w:spacing w:before="20"/>
        <w:rPr>
          <w:rFonts w:cs="Arial"/>
          <w:sz w:val="20"/>
        </w:rPr>
      </w:pPr>
      <w:r w:rsidRPr="002127DE">
        <w:rPr>
          <w:rFonts w:cs="Arial"/>
          <w:sz w:val="20"/>
        </w:rPr>
        <w:t>Lars Gunnar Jansen</w:t>
      </w:r>
      <w:r w:rsidRPr="002127DE">
        <w:rPr>
          <w:rFonts w:cs="Arial"/>
          <w:sz w:val="20"/>
        </w:rPr>
        <w:tab/>
        <w:t>Foreldrerepresentant, leder SU</w:t>
      </w:r>
    </w:p>
    <w:p w14:paraId="20D58810" w14:textId="1578BCF1" w:rsidR="00060B1C" w:rsidRPr="002127DE" w:rsidRDefault="00060B1C" w:rsidP="00060B1C">
      <w:pPr>
        <w:tabs>
          <w:tab w:val="left" w:pos="3544"/>
          <w:tab w:val="right" w:pos="9072"/>
        </w:tabs>
        <w:spacing w:before="20"/>
        <w:rPr>
          <w:rFonts w:cs="Arial"/>
          <w:sz w:val="20"/>
        </w:rPr>
      </w:pPr>
      <w:r w:rsidRPr="002127DE">
        <w:rPr>
          <w:rFonts w:cs="Arial"/>
          <w:sz w:val="20"/>
        </w:rPr>
        <w:t>Johan Kristian Andreassen</w:t>
      </w:r>
      <w:r w:rsidRPr="002127DE">
        <w:rPr>
          <w:rFonts w:cs="Arial"/>
          <w:sz w:val="20"/>
        </w:rPr>
        <w:tab/>
      </w:r>
      <w:r w:rsidR="006B51E4">
        <w:rPr>
          <w:rFonts w:cs="Arial"/>
          <w:sz w:val="20"/>
        </w:rPr>
        <w:t xml:space="preserve">Foreldrerepresentant, </w:t>
      </w:r>
      <w:r w:rsidRPr="002127DE">
        <w:rPr>
          <w:rFonts w:cs="Arial"/>
          <w:sz w:val="20"/>
        </w:rPr>
        <w:t xml:space="preserve">FAU-leder  </w:t>
      </w:r>
    </w:p>
    <w:p w14:paraId="3AD18EC7" w14:textId="4F2A7A4B" w:rsidR="00060B1C" w:rsidRPr="002127DE" w:rsidRDefault="00060B1C" w:rsidP="00060B1C">
      <w:pPr>
        <w:tabs>
          <w:tab w:val="left" w:pos="3544"/>
          <w:tab w:val="right" w:pos="9072"/>
        </w:tabs>
        <w:spacing w:before="20"/>
        <w:rPr>
          <w:rFonts w:cs="Arial"/>
          <w:sz w:val="20"/>
        </w:rPr>
      </w:pPr>
      <w:r w:rsidRPr="002127DE">
        <w:rPr>
          <w:rFonts w:cs="Arial"/>
          <w:sz w:val="20"/>
        </w:rPr>
        <w:t>Stig Atter</w:t>
      </w:r>
      <w:r w:rsidRPr="002127DE">
        <w:rPr>
          <w:rFonts w:cs="Arial"/>
          <w:sz w:val="20"/>
        </w:rPr>
        <w:tab/>
      </w:r>
      <w:r w:rsidR="006B51E4">
        <w:rPr>
          <w:rFonts w:cs="Arial"/>
          <w:sz w:val="20"/>
        </w:rPr>
        <w:t xml:space="preserve">Sekretær, </w:t>
      </w:r>
      <w:r w:rsidRPr="002127DE">
        <w:rPr>
          <w:rFonts w:cs="Arial"/>
          <w:sz w:val="20"/>
        </w:rPr>
        <w:t xml:space="preserve">rektor               </w:t>
      </w:r>
    </w:p>
    <w:p w14:paraId="145F2E47" w14:textId="77777777" w:rsidR="00060B1C" w:rsidRPr="002127DE" w:rsidRDefault="00060B1C" w:rsidP="00060B1C">
      <w:pPr>
        <w:tabs>
          <w:tab w:val="left" w:pos="3544"/>
          <w:tab w:val="right" w:pos="9072"/>
        </w:tabs>
        <w:spacing w:before="20"/>
        <w:rPr>
          <w:rFonts w:cs="Arial"/>
          <w:sz w:val="20"/>
        </w:rPr>
      </w:pPr>
      <w:r w:rsidRPr="002127DE">
        <w:rPr>
          <w:rFonts w:cs="Arial"/>
          <w:sz w:val="20"/>
        </w:rPr>
        <w:t xml:space="preserve">Hilde Lise Albert </w:t>
      </w:r>
      <w:r w:rsidRPr="002127DE">
        <w:rPr>
          <w:rFonts w:cs="Arial"/>
          <w:sz w:val="20"/>
        </w:rPr>
        <w:tab/>
        <w:t xml:space="preserve">Lærer </w:t>
      </w:r>
    </w:p>
    <w:p w14:paraId="227F264C" w14:textId="77777777" w:rsidR="00060B1C" w:rsidRPr="002127DE" w:rsidRDefault="00060B1C" w:rsidP="00060B1C">
      <w:pPr>
        <w:pStyle w:val="Bunntekst"/>
        <w:tabs>
          <w:tab w:val="clear" w:pos="4536"/>
          <w:tab w:val="left" w:pos="3544"/>
        </w:tabs>
        <w:spacing w:before="20"/>
        <w:rPr>
          <w:rFonts w:ascii="Arial" w:hAnsi="Arial" w:cs="Arial"/>
          <w:sz w:val="20"/>
        </w:rPr>
      </w:pPr>
      <w:r w:rsidRPr="002127DE">
        <w:rPr>
          <w:rFonts w:ascii="Arial" w:hAnsi="Arial" w:cs="Arial"/>
          <w:sz w:val="20"/>
        </w:rPr>
        <w:t>Øivind Nærdal</w:t>
      </w:r>
      <w:r w:rsidRPr="002127DE">
        <w:rPr>
          <w:rFonts w:ascii="Arial" w:hAnsi="Arial" w:cs="Arial"/>
          <w:sz w:val="20"/>
        </w:rPr>
        <w:tab/>
        <w:t>Lærer</w:t>
      </w:r>
      <w:r w:rsidRPr="002127DE">
        <w:rPr>
          <w:rFonts w:ascii="Arial" w:hAnsi="Arial" w:cs="Arial"/>
          <w:sz w:val="20"/>
        </w:rPr>
        <w:tab/>
        <w:t xml:space="preserve"> </w:t>
      </w:r>
    </w:p>
    <w:p w14:paraId="02ECF68C" w14:textId="3F9B6021" w:rsidR="00060B1C" w:rsidRPr="002127DE" w:rsidRDefault="00060B1C" w:rsidP="00060B1C">
      <w:pPr>
        <w:pStyle w:val="Bunntekst"/>
        <w:tabs>
          <w:tab w:val="clear" w:pos="4536"/>
          <w:tab w:val="left" w:pos="3544"/>
        </w:tabs>
        <w:spacing w:before="20"/>
        <w:rPr>
          <w:rFonts w:ascii="Arial" w:hAnsi="Arial" w:cs="Arial"/>
          <w:sz w:val="20"/>
        </w:rPr>
      </w:pPr>
      <w:r w:rsidRPr="002127DE">
        <w:rPr>
          <w:rFonts w:ascii="Arial" w:hAnsi="Arial" w:cs="Arial"/>
          <w:sz w:val="20"/>
        </w:rPr>
        <w:t>Bente Bjørkli</w:t>
      </w:r>
      <w:r w:rsidRPr="002127DE">
        <w:rPr>
          <w:rFonts w:ascii="Arial" w:hAnsi="Arial" w:cs="Arial"/>
          <w:sz w:val="20"/>
        </w:rPr>
        <w:tab/>
      </w:r>
      <w:r w:rsidR="00676DB7">
        <w:rPr>
          <w:rFonts w:ascii="Arial" w:hAnsi="Arial" w:cs="Arial"/>
          <w:sz w:val="20"/>
        </w:rPr>
        <w:t>Representant for SFO/ andre</w:t>
      </w:r>
    </w:p>
    <w:p w14:paraId="57BB1088" w14:textId="52AF2C9F" w:rsidR="00060B1C" w:rsidRPr="002127DE" w:rsidRDefault="005E2DD3" w:rsidP="00060B1C">
      <w:pPr>
        <w:tabs>
          <w:tab w:val="left" w:pos="3544"/>
          <w:tab w:val="right" w:pos="9072"/>
        </w:tabs>
        <w:spacing w:before="20"/>
        <w:rPr>
          <w:rFonts w:cs="Arial"/>
          <w:sz w:val="20"/>
        </w:rPr>
      </w:pPr>
      <w:r w:rsidRPr="005E2DD3">
        <w:rPr>
          <w:rStyle w:val="normaltextrun"/>
          <w:rFonts w:ascii="Calibri" w:hAnsi="Calibri" w:cs="Calibri"/>
          <w:color w:val="000000"/>
          <w:szCs w:val="22"/>
        </w:rPr>
        <w:t>Sanna Wessel-Berg</w:t>
      </w:r>
      <w:r w:rsidR="00321A7B">
        <w:rPr>
          <w:rStyle w:val="eop"/>
          <w:rFonts w:ascii="Calibri" w:hAnsi="Calibri" w:cs="Calibri"/>
          <w:color w:val="000000"/>
          <w:szCs w:val="22"/>
        </w:rPr>
        <w:t>, 7.tr</w:t>
      </w:r>
      <w:r w:rsidR="00060B1C" w:rsidRPr="002127DE">
        <w:rPr>
          <w:rFonts w:cs="Arial"/>
          <w:sz w:val="20"/>
        </w:rPr>
        <w:tab/>
      </w:r>
      <w:r w:rsidR="00321A7B">
        <w:rPr>
          <w:rFonts w:cs="Arial"/>
          <w:sz w:val="20"/>
        </w:rPr>
        <w:t>E</w:t>
      </w:r>
      <w:r w:rsidR="00060B1C" w:rsidRPr="002127DE">
        <w:rPr>
          <w:rFonts w:cs="Arial"/>
          <w:sz w:val="20"/>
        </w:rPr>
        <w:t xml:space="preserve">levrådsrepresentant, leder  </w:t>
      </w:r>
    </w:p>
    <w:p w14:paraId="3E7609AD" w14:textId="00C26FE2" w:rsidR="00060B1C" w:rsidRPr="002127DE" w:rsidRDefault="004055E9" w:rsidP="00060B1C">
      <w:pPr>
        <w:pStyle w:val="Bunntekst"/>
        <w:tabs>
          <w:tab w:val="left" w:pos="3544"/>
        </w:tabs>
        <w:spacing w:before="20"/>
        <w:rPr>
          <w:rFonts w:ascii="Arial" w:hAnsi="Arial" w:cs="Arial"/>
          <w:sz w:val="2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Henrik Neset</w:t>
      </w:r>
      <w:r w:rsidR="00321A7B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6.tr</w:t>
      </w:r>
      <w:r w:rsidR="00060B1C" w:rsidRPr="002127DE">
        <w:rPr>
          <w:rFonts w:ascii="Arial" w:hAnsi="Arial" w:cs="Arial"/>
          <w:sz w:val="20"/>
        </w:rPr>
        <w:tab/>
      </w:r>
      <w:r w:rsidR="00321A7B">
        <w:rPr>
          <w:rFonts w:ascii="Arial" w:hAnsi="Arial" w:cs="Arial"/>
          <w:sz w:val="20"/>
        </w:rPr>
        <w:t>El</w:t>
      </w:r>
      <w:r w:rsidR="00060B1C" w:rsidRPr="002127DE">
        <w:rPr>
          <w:rFonts w:ascii="Arial" w:hAnsi="Arial" w:cs="Arial"/>
          <w:sz w:val="20"/>
        </w:rPr>
        <w:t>evrådsrepresentant, nestleder</w:t>
      </w:r>
    </w:p>
    <w:p w14:paraId="2872EC5E" w14:textId="06FD1CF5" w:rsidR="00262F45" w:rsidRPr="002127DE" w:rsidRDefault="00060B1C" w:rsidP="00060B1C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2127DE">
        <w:rPr>
          <w:rFonts w:ascii="Arial" w:hAnsi="Arial" w:cs="Arial"/>
          <w:sz w:val="20"/>
        </w:rPr>
        <w:tab/>
      </w:r>
    </w:p>
    <w:p w14:paraId="2872EC5F" w14:textId="02181498" w:rsidR="00F379E4" w:rsidRDefault="007E3F5A" w:rsidP="4D167AFC">
      <w:pPr>
        <w:pStyle w:val="Bunntekst"/>
        <w:tabs>
          <w:tab w:val="clear" w:pos="4536"/>
          <w:tab w:val="clear" w:pos="9072"/>
        </w:tabs>
        <w:rPr>
          <w:sz w:val="20"/>
        </w:rPr>
      </w:pPr>
      <w:r w:rsidRPr="4D167AFC">
        <w:rPr>
          <w:sz w:val="20"/>
        </w:rPr>
        <w:t xml:space="preserve">IKKE </w:t>
      </w:r>
      <w:proofErr w:type="gramStart"/>
      <w:r w:rsidRPr="4D167AFC">
        <w:rPr>
          <w:sz w:val="20"/>
        </w:rPr>
        <w:t>TILSTEDE</w:t>
      </w:r>
      <w:proofErr w:type="gramEnd"/>
      <w:r w:rsidRPr="4D167AFC">
        <w:rPr>
          <w:sz w:val="20"/>
        </w:rPr>
        <w:t xml:space="preserve">: </w:t>
      </w:r>
    </w:p>
    <w:p w14:paraId="3561BCCB" w14:textId="77777777" w:rsidR="007E3F5A" w:rsidRPr="002127DE" w:rsidRDefault="007E3F5A" w:rsidP="005653EE">
      <w:pPr>
        <w:pStyle w:val="Bunntekst"/>
        <w:tabs>
          <w:tab w:val="clear" w:pos="4536"/>
          <w:tab w:val="clear" w:pos="9072"/>
        </w:tabs>
        <w:rPr>
          <w:sz w:val="20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38"/>
        <w:gridCol w:w="1276"/>
      </w:tblGrid>
      <w:tr w:rsidR="005653EE" w:rsidRPr="00612519" w14:paraId="2872EC63" w14:textId="77777777" w:rsidTr="4D167AFC"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72EC60" w14:textId="77777777" w:rsidR="005653EE" w:rsidRPr="00612519" w:rsidRDefault="005653EE" w:rsidP="00E32C1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12519">
              <w:rPr>
                <w:rFonts w:ascii="Times New Roman" w:hAnsi="Times New Roman"/>
                <w:b/>
                <w:szCs w:val="22"/>
              </w:rPr>
              <w:t xml:space="preserve">Sak </w:t>
            </w:r>
            <w:proofErr w:type="spellStart"/>
            <w:r w:rsidRPr="00612519">
              <w:rPr>
                <w:rFonts w:ascii="Times New Roman" w:hAnsi="Times New Roman"/>
                <w:b/>
                <w:szCs w:val="22"/>
              </w:rPr>
              <w:t>nr</w:t>
            </w:r>
            <w:proofErr w:type="spellEnd"/>
            <w:r w:rsidRPr="00612519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72EC61" w14:textId="77777777" w:rsidR="005653EE" w:rsidRPr="00612519" w:rsidRDefault="005653EE" w:rsidP="00E32C18">
            <w:pPr>
              <w:rPr>
                <w:rFonts w:ascii="Times New Roman" w:hAnsi="Times New Roman"/>
                <w:b/>
                <w:szCs w:val="22"/>
              </w:rPr>
            </w:pPr>
            <w:r w:rsidRPr="00612519">
              <w:rPr>
                <w:rFonts w:ascii="Times New Roman" w:hAnsi="Times New Roman"/>
                <w:b/>
                <w:szCs w:val="22"/>
              </w:rPr>
              <w:t>Innhold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72EC62" w14:textId="77777777" w:rsidR="005653EE" w:rsidRPr="00612519" w:rsidRDefault="005653EE" w:rsidP="00E32C18">
            <w:pPr>
              <w:rPr>
                <w:rFonts w:ascii="Times New Roman" w:hAnsi="Times New Roman"/>
                <w:b/>
                <w:szCs w:val="22"/>
              </w:rPr>
            </w:pPr>
            <w:r w:rsidRPr="00612519">
              <w:rPr>
                <w:rFonts w:ascii="Times New Roman" w:hAnsi="Times New Roman"/>
                <w:b/>
                <w:szCs w:val="22"/>
              </w:rPr>
              <w:t>Ansvarlig</w:t>
            </w:r>
          </w:p>
        </w:tc>
      </w:tr>
      <w:tr w:rsidR="005653EE" w:rsidRPr="00612519" w14:paraId="2872EC6C" w14:textId="77777777" w:rsidTr="4D167AFC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2EC64" w14:textId="11687CC7" w:rsidR="005653EE" w:rsidRPr="00612519" w:rsidRDefault="005653EE" w:rsidP="0015731C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65" w14:textId="77777777" w:rsidR="005653EE" w:rsidRPr="00612519" w:rsidRDefault="004B181B" w:rsidP="00D33223">
            <w:pPr>
              <w:rPr>
                <w:b/>
                <w:szCs w:val="22"/>
              </w:rPr>
            </w:pPr>
            <w:r w:rsidRPr="00612519">
              <w:rPr>
                <w:b/>
                <w:szCs w:val="22"/>
              </w:rPr>
              <w:t xml:space="preserve">GODKJENNING AV </w:t>
            </w:r>
            <w:r w:rsidR="00C23848">
              <w:rPr>
                <w:b/>
                <w:szCs w:val="22"/>
              </w:rPr>
              <w:t xml:space="preserve">INNKALLING </w:t>
            </w:r>
            <w:r w:rsidR="00904B5F">
              <w:rPr>
                <w:b/>
                <w:szCs w:val="22"/>
              </w:rPr>
              <w:t>OG REFERAT</w:t>
            </w:r>
          </w:p>
          <w:p w14:paraId="2872EC66" w14:textId="77777777" w:rsidR="00E777BA" w:rsidRPr="00612519" w:rsidRDefault="00E777BA" w:rsidP="00D33223">
            <w:pPr>
              <w:rPr>
                <w:b/>
                <w:szCs w:val="22"/>
              </w:rPr>
            </w:pPr>
          </w:p>
          <w:p w14:paraId="2872EC67" w14:textId="77777777" w:rsidR="00DA311C" w:rsidRPr="00612519" w:rsidRDefault="00D33223" w:rsidP="000578E3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612519">
              <w:rPr>
                <w:b/>
                <w:bCs/>
                <w:szCs w:val="22"/>
              </w:rPr>
              <w:t>Forslag til vedtak:</w:t>
            </w:r>
            <w:r w:rsidR="00E777BA" w:rsidRPr="00612519">
              <w:rPr>
                <w:b/>
                <w:bCs/>
                <w:szCs w:val="22"/>
              </w:rPr>
              <w:t xml:space="preserve"> </w:t>
            </w:r>
          </w:p>
          <w:p w14:paraId="2872EC69" w14:textId="77777777" w:rsidR="004B0382" w:rsidRPr="00612519" w:rsidRDefault="004B0382" w:rsidP="00516FC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6A" w14:textId="77777777" w:rsidR="003F11E9" w:rsidRDefault="003F11E9" w:rsidP="00FC452A">
            <w:pPr>
              <w:rPr>
                <w:rFonts w:cs="Arial"/>
                <w:szCs w:val="22"/>
              </w:rPr>
            </w:pPr>
          </w:p>
          <w:p w14:paraId="2872EC6B" w14:textId="77777777" w:rsidR="005653EE" w:rsidRPr="00612519" w:rsidRDefault="00136F20" w:rsidP="00FC452A">
            <w:pPr>
              <w:rPr>
                <w:rFonts w:cs="Arial"/>
                <w:szCs w:val="22"/>
              </w:rPr>
            </w:pPr>
            <w:r w:rsidRPr="00612519">
              <w:rPr>
                <w:rFonts w:cs="Arial"/>
                <w:szCs w:val="22"/>
              </w:rPr>
              <w:t>Styreleder</w:t>
            </w:r>
          </w:p>
        </w:tc>
      </w:tr>
      <w:tr w:rsidR="00504052" w:rsidRPr="00612519" w14:paraId="2872EC79" w14:textId="77777777" w:rsidTr="4D167AFC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2EC6D" w14:textId="7087A82B" w:rsidR="00504052" w:rsidRPr="00612519" w:rsidRDefault="00504052" w:rsidP="00CA2C1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6E" w14:textId="77777777" w:rsidR="00404E4C" w:rsidRPr="00A15DFC" w:rsidRDefault="00136F20" w:rsidP="00136F20">
            <w:pPr>
              <w:rPr>
                <w:b/>
                <w:bCs/>
                <w:szCs w:val="22"/>
              </w:rPr>
            </w:pPr>
            <w:r w:rsidRPr="00612519">
              <w:rPr>
                <w:b/>
                <w:bCs/>
                <w:szCs w:val="22"/>
              </w:rPr>
              <w:t>REFERATSAKER</w:t>
            </w:r>
          </w:p>
          <w:p w14:paraId="2872EC6F" w14:textId="77777777" w:rsidR="00404E4C" w:rsidRPr="00612519" w:rsidRDefault="00404E4C" w:rsidP="00136F20">
            <w:pPr>
              <w:rPr>
                <w:b/>
                <w:bCs/>
                <w:szCs w:val="22"/>
              </w:rPr>
            </w:pPr>
          </w:p>
          <w:p w14:paraId="2872EC70" w14:textId="7939E199" w:rsidR="00136F20" w:rsidRDefault="00136F20" w:rsidP="00136F2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2519">
              <w:rPr>
                <w:bCs/>
                <w:szCs w:val="22"/>
              </w:rPr>
              <w:t>Elevrådet</w:t>
            </w:r>
            <w:r w:rsidR="002665B3">
              <w:rPr>
                <w:bCs/>
                <w:szCs w:val="22"/>
              </w:rPr>
              <w:t>:</w:t>
            </w:r>
          </w:p>
          <w:p w14:paraId="143CBB0C" w14:textId="1AF36716" w:rsidR="002665B3" w:rsidRPr="002665B3" w:rsidRDefault="002665B3" w:rsidP="4D167AFC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2872EC71" w14:textId="3AD33112" w:rsidR="00136F20" w:rsidRDefault="00136F20" w:rsidP="00136F2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2519">
              <w:rPr>
                <w:bCs/>
                <w:szCs w:val="22"/>
              </w:rPr>
              <w:t>Fau</w:t>
            </w:r>
            <w:r w:rsidR="006B1E28">
              <w:rPr>
                <w:bCs/>
                <w:szCs w:val="22"/>
              </w:rPr>
              <w:t xml:space="preserve">: </w:t>
            </w:r>
          </w:p>
          <w:p w14:paraId="2872EC72" w14:textId="2646FDB5" w:rsidR="00136F20" w:rsidRPr="00612519" w:rsidRDefault="00136F20" w:rsidP="4D167AFC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2872EC73" w14:textId="77777777" w:rsidR="00136F20" w:rsidRPr="00612519" w:rsidRDefault="00136F20" w:rsidP="00136F20">
            <w:pPr>
              <w:rPr>
                <w:bCs/>
                <w:szCs w:val="22"/>
              </w:rPr>
            </w:pPr>
            <w:r w:rsidRPr="00612519">
              <w:rPr>
                <w:b/>
                <w:bCs/>
                <w:szCs w:val="22"/>
              </w:rPr>
              <w:t xml:space="preserve">Forslag til vedtak: </w:t>
            </w:r>
            <w:r w:rsidRPr="00612519">
              <w:rPr>
                <w:bCs/>
                <w:szCs w:val="22"/>
              </w:rPr>
              <w:t>Referatsakene tas til orientering</w:t>
            </w:r>
          </w:p>
          <w:p w14:paraId="2872EC74" w14:textId="77777777" w:rsidR="00504052" w:rsidRPr="00612519" w:rsidRDefault="00504052" w:rsidP="00136F20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75" w14:textId="77777777" w:rsidR="00E23EBC" w:rsidRDefault="00E23EBC" w:rsidP="00D356B8">
            <w:pPr>
              <w:rPr>
                <w:rFonts w:cs="Arial"/>
                <w:szCs w:val="22"/>
              </w:rPr>
            </w:pPr>
          </w:p>
          <w:p w14:paraId="2872EC76" w14:textId="77777777" w:rsidR="00D356B8" w:rsidRDefault="00D356B8" w:rsidP="00D356B8">
            <w:pPr>
              <w:rPr>
                <w:rFonts w:cs="Arial"/>
                <w:szCs w:val="22"/>
              </w:rPr>
            </w:pPr>
          </w:p>
          <w:p w14:paraId="2872EC77" w14:textId="77777777" w:rsidR="00404E4C" w:rsidRDefault="00404E4C" w:rsidP="00D356B8">
            <w:pPr>
              <w:rPr>
                <w:rFonts w:cs="Arial"/>
                <w:szCs w:val="22"/>
              </w:rPr>
            </w:pPr>
          </w:p>
          <w:p w14:paraId="2872EC78" w14:textId="161FB653" w:rsidR="00504052" w:rsidRPr="00612519" w:rsidRDefault="00504052" w:rsidP="00D356B8">
            <w:pPr>
              <w:rPr>
                <w:rFonts w:cs="Arial"/>
                <w:szCs w:val="22"/>
              </w:rPr>
            </w:pPr>
          </w:p>
        </w:tc>
      </w:tr>
      <w:tr w:rsidR="005653EE" w:rsidRPr="00612519" w14:paraId="2872EC7F" w14:textId="77777777" w:rsidTr="4D167AFC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2EC7A" w14:textId="77777777" w:rsidR="005653EE" w:rsidRPr="00612519" w:rsidRDefault="005653EE" w:rsidP="00D356B8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7B" w14:textId="77777777" w:rsidR="000578E3" w:rsidRDefault="57C81652" w:rsidP="00D356B8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4D167AFC">
              <w:rPr>
                <w:b/>
                <w:bCs/>
              </w:rPr>
              <w:t>SKOLEMILJØUTVALGET</w:t>
            </w:r>
          </w:p>
          <w:p w14:paraId="63A6D3B9" w14:textId="5F93E0A6" w:rsidR="4D167AFC" w:rsidRDefault="4D167AFC" w:rsidP="4D167AFC">
            <w:pPr>
              <w:rPr>
                <w:b/>
                <w:bCs/>
              </w:rPr>
            </w:pPr>
          </w:p>
          <w:p w14:paraId="7EA13DF9" w14:textId="7891DB05" w:rsidR="003F11E9" w:rsidRPr="00D356B8" w:rsidRDefault="541EE5E9" w:rsidP="4D167AFC">
            <w:pPr>
              <w:autoSpaceDE w:val="0"/>
              <w:autoSpaceDN w:val="0"/>
              <w:adjustRightInd w:val="0"/>
              <w:rPr>
                <w:i/>
                <w:iCs/>
                <w:color w:val="5B9BD5" w:themeColor="accent5"/>
              </w:rPr>
            </w:pPr>
            <w:r w:rsidRPr="4D167AFC">
              <w:rPr>
                <w:i/>
                <w:iCs/>
                <w:color w:val="5B9BD5" w:themeColor="accent5"/>
              </w:rPr>
              <w:t xml:space="preserve">Det blir et felles informasjonsmøte fra kl. 1830-1930, der skolen legger fram elevresultater for FAU og SU. </w:t>
            </w:r>
          </w:p>
          <w:p w14:paraId="3D6F8AA3" w14:textId="7800033F" w:rsidR="003F11E9" w:rsidRPr="00D356B8" w:rsidRDefault="541EE5E9" w:rsidP="4D167AFC">
            <w:pPr>
              <w:autoSpaceDE w:val="0"/>
              <w:autoSpaceDN w:val="0"/>
              <w:adjustRightInd w:val="0"/>
              <w:rPr>
                <w:i/>
                <w:iCs/>
                <w:color w:val="5B9BD5" w:themeColor="accent5"/>
              </w:rPr>
            </w:pPr>
            <w:r w:rsidRPr="4D167AFC">
              <w:rPr>
                <w:i/>
                <w:iCs/>
                <w:color w:val="5B9BD5" w:themeColor="accent5"/>
              </w:rPr>
              <w:t xml:space="preserve">Det blir tid til refleksjon og spørsmål. </w:t>
            </w:r>
          </w:p>
          <w:p w14:paraId="2872EC7D" w14:textId="5AE1ACC6" w:rsidR="003F11E9" w:rsidRPr="00D356B8" w:rsidRDefault="003F11E9" w:rsidP="4D167A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7E" w14:textId="77777777" w:rsidR="00136F20" w:rsidRPr="00612519" w:rsidRDefault="00136F20" w:rsidP="00F03251">
            <w:pPr>
              <w:rPr>
                <w:rFonts w:cs="Arial"/>
                <w:szCs w:val="22"/>
              </w:rPr>
            </w:pPr>
            <w:r w:rsidRPr="00612519">
              <w:rPr>
                <w:rFonts w:cs="Arial"/>
                <w:szCs w:val="22"/>
              </w:rPr>
              <w:t>Rektor</w:t>
            </w:r>
          </w:p>
        </w:tc>
      </w:tr>
      <w:tr w:rsidR="00CB2338" w:rsidRPr="00612519" w14:paraId="2872EC8C" w14:textId="77777777" w:rsidTr="4D167AFC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2EC80" w14:textId="59A23CC2" w:rsidR="00CB2338" w:rsidRPr="00612519" w:rsidRDefault="00CB2338" w:rsidP="00CA2C1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81" w14:textId="77777777" w:rsidR="00D356B8" w:rsidRPr="00612519" w:rsidRDefault="00D356B8" w:rsidP="00D356B8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612519">
              <w:rPr>
                <w:b/>
                <w:bCs/>
                <w:szCs w:val="22"/>
              </w:rPr>
              <w:t>ORIENTERINGSSAKER</w:t>
            </w:r>
          </w:p>
          <w:p w14:paraId="2872EC82" w14:textId="2EF8372F" w:rsidR="00977CA8" w:rsidRDefault="6BAFA74F" w:rsidP="004613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t>O</w:t>
            </w:r>
            <w:r w:rsidR="36472C5E">
              <w:t>rienteri</w:t>
            </w:r>
            <w:r w:rsidR="6414F99C">
              <w:t>ng om skolens gang</w:t>
            </w:r>
            <w:r w:rsidR="752D82F2">
              <w:t>:</w:t>
            </w:r>
          </w:p>
          <w:p w14:paraId="2872EC83" w14:textId="77777777" w:rsidR="00D356B8" w:rsidRDefault="57C81652" w:rsidP="00D356B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t xml:space="preserve">Kort orientering om SFO </w:t>
            </w:r>
          </w:p>
          <w:p w14:paraId="2872EC84" w14:textId="77777777" w:rsidR="00D356B8" w:rsidRDefault="00D356B8" w:rsidP="00D356B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2519">
              <w:rPr>
                <w:bCs/>
                <w:szCs w:val="22"/>
              </w:rPr>
              <w:t>Nytt fra Oppvekststyret</w:t>
            </w:r>
          </w:p>
          <w:p w14:paraId="4C5FD95E" w14:textId="422CCAFD" w:rsidR="00FB42DF" w:rsidRPr="00FB42DF" w:rsidRDefault="00FB42DF" w:rsidP="4D167AFC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2872EC85" w14:textId="77777777" w:rsidR="00D356B8" w:rsidRPr="00612519" w:rsidRDefault="00D356B8" w:rsidP="00D356B8">
            <w:pPr>
              <w:autoSpaceDE w:val="0"/>
              <w:autoSpaceDN w:val="0"/>
              <w:adjustRightInd w:val="0"/>
              <w:ind w:left="720"/>
              <w:rPr>
                <w:b/>
                <w:bCs/>
                <w:szCs w:val="22"/>
              </w:rPr>
            </w:pPr>
          </w:p>
          <w:p w14:paraId="2872EC86" w14:textId="77777777" w:rsidR="00D356B8" w:rsidRPr="00612519" w:rsidRDefault="00D356B8" w:rsidP="00D356B8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2519">
              <w:rPr>
                <w:b/>
                <w:bCs/>
                <w:szCs w:val="22"/>
              </w:rPr>
              <w:t xml:space="preserve">Forslag til vedtak: </w:t>
            </w:r>
            <w:r w:rsidRPr="00612519">
              <w:rPr>
                <w:bCs/>
                <w:szCs w:val="22"/>
              </w:rPr>
              <w:t>Sakene tas til orientering</w:t>
            </w:r>
          </w:p>
          <w:p w14:paraId="2872EC87" w14:textId="77777777" w:rsidR="00615E61" w:rsidRPr="00612519" w:rsidRDefault="00615E61" w:rsidP="00D356B8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88" w14:textId="77777777" w:rsidR="003F11E9" w:rsidRDefault="003F11E9" w:rsidP="00E32C18">
            <w:pPr>
              <w:rPr>
                <w:rFonts w:cs="Arial"/>
                <w:szCs w:val="22"/>
              </w:rPr>
            </w:pPr>
          </w:p>
          <w:p w14:paraId="2872EC89" w14:textId="77777777" w:rsidR="00977CA8" w:rsidRDefault="00404E4C" w:rsidP="00E32C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Rektor, </w:t>
            </w:r>
          </w:p>
          <w:p w14:paraId="2872EC8A" w14:textId="77777777" w:rsidR="00CB2338" w:rsidRPr="00612519" w:rsidRDefault="00404E4C" w:rsidP="00E32C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andre ans.</w:t>
            </w:r>
            <w:r w:rsidR="00D356B8">
              <w:rPr>
                <w:rFonts w:cs="Arial"/>
                <w:szCs w:val="22"/>
              </w:rPr>
              <w:t>, politisk repr.</w:t>
            </w:r>
          </w:p>
          <w:p w14:paraId="2872EC8B" w14:textId="77777777" w:rsidR="00C317DA" w:rsidRPr="00612519" w:rsidRDefault="00C317DA" w:rsidP="00C317DA">
            <w:pPr>
              <w:rPr>
                <w:rFonts w:cs="Arial"/>
                <w:szCs w:val="22"/>
              </w:rPr>
            </w:pPr>
          </w:p>
        </w:tc>
      </w:tr>
      <w:tr w:rsidR="00476F86" w:rsidRPr="00612519" w14:paraId="2872EC93" w14:textId="77777777" w:rsidTr="4D167AFC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2EC8D" w14:textId="4001B791" w:rsidR="00476F86" w:rsidRDefault="00476F86" w:rsidP="00CA2C1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8E" w14:textId="122C0D64" w:rsidR="00476F86" w:rsidRDefault="00476F86" w:rsidP="00D356B8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Ø</w:t>
            </w:r>
            <w:r w:rsidR="00177F08">
              <w:rPr>
                <w:b/>
                <w:bCs/>
                <w:szCs w:val="22"/>
              </w:rPr>
              <w:t>KONOMISK MÅNEDSRAPPORT</w:t>
            </w:r>
          </w:p>
          <w:p w14:paraId="2872EC8F" w14:textId="77777777" w:rsidR="00476F86" w:rsidRDefault="00476F86" w:rsidP="00D356B8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14:paraId="2872EC90" w14:textId="77777777" w:rsidR="00476F86" w:rsidRDefault="00476F86" w:rsidP="00D356B8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Forslag til vedtak: </w:t>
            </w:r>
            <w:r w:rsidRPr="00476F86">
              <w:rPr>
                <w:bCs/>
                <w:szCs w:val="22"/>
              </w:rPr>
              <w:t>Tas til orientering</w:t>
            </w:r>
          </w:p>
          <w:p w14:paraId="2872EC91" w14:textId="77777777" w:rsidR="00476F86" w:rsidRPr="00612519" w:rsidRDefault="00476F86" w:rsidP="00D356B8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EC92" w14:textId="77777777" w:rsidR="00476F86" w:rsidRDefault="00476F86" w:rsidP="00E32C18">
            <w:pPr>
              <w:rPr>
                <w:rFonts w:cs="Arial"/>
                <w:szCs w:val="22"/>
              </w:rPr>
            </w:pPr>
          </w:p>
        </w:tc>
      </w:tr>
      <w:tr w:rsidR="00615E61" w:rsidRPr="00612519" w14:paraId="2872EC97" w14:textId="77777777" w:rsidTr="4D167AFC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2EC94" w14:textId="77777777" w:rsidR="00615E61" w:rsidRPr="00612519" w:rsidRDefault="00615E61" w:rsidP="00E32C18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F9CF" w14:textId="77777777" w:rsidR="00615E61" w:rsidRDefault="0AA83300" w:rsidP="006A31D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4D167AFC">
              <w:rPr>
                <w:b/>
                <w:bCs/>
              </w:rPr>
              <w:t>EVENTUELT</w:t>
            </w:r>
          </w:p>
          <w:p w14:paraId="36DD7A96" w14:textId="77777777" w:rsidR="002665B3" w:rsidRDefault="002665B3" w:rsidP="006A31D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14:paraId="5080B205" w14:textId="77777777" w:rsidR="002665B3" w:rsidRDefault="002665B3" w:rsidP="006A31D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14:paraId="7456D17D" w14:textId="50205253" w:rsidR="00F05349" w:rsidRDefault="00F05349" w:rsidP="006A31D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14:paraId="2872EC95" w14:textId="1512C32E" w:rsidR="00FB6C06" w:rsidRPr="00FB6C06" w:rsidRDefault="00FB6C06" w:rsidP="003212A7">
            <w:pPr>
              <w:pStyle w:val="Listeavsnitt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9990" w14:textId="77777777" w:rsidR="00615E61" w:rsidRDefault="00016697" w:rsidP="00E32C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</w:t>
            </w:r>
          </w:p>
          <w:p w14:paraId="2872EC96" w14:textId="7EDDDDA8" w:rsidR="00B07F7E" w:rsidRPr="00612519" w:rsidRDefault="00B07F7E" w:rsidP="00E32C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SU-leder</w:t>
            </w:r>
          </w:p>
        </w:tc>
      </w:tr>
      <w:tr w:rsidR="00B07F7E" w:rsidRPr="00612519" w14:paraId="6DD068BA" w14:textId="77777777" w:rsidTr="4D167AFC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EDE83" w14:textId="77777777" w:rsidR="00B07F7E" w:rsidRPr="00612519" w:rsidRDefault="00B07F7E" w:rsidP="00E32C18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070E" w14:textId="77777777" w:rsidR="00B07F7E" w:rsidRPr="00612519" w:rsidRDefault="00B07F7E" w:rsidP="006A31D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7827" w14:textId="77777777" w:rsidR="00B07F7E" w:rsidRDefault="00B07F7E" w:rsidP="00E32C18">
            <w:pPr>
              <w:rPr>
                <w:rFonts w:cs="Arial"/>
                <w:szCs w:val="22"/>
              </w:rPr>
            </w:pPr>
          </w:p>
        </w:tc>
      </w:tr>
    </w:tbl>
    <w:p w14:paraId="2872EC98" w14:textId="77777777" w:rsidR="00A37A95" w:rsidRDefault="00A37A95" w:rsidP="005653EE">
      <w:pPr>
        <w:rPr>
          <w:rFonts w:ascii="Times New Roman" w:hAnsi="Times New Roman"/>
          <w:szCs w:val="22"/>
        </w:rPr>
      </w:pPr>
    </w:p>
    <w:p w14:paraId="2872EC99" w14:textId="77777777" w:rsidR="003E7094" w:rsidRPr="00612519" w:rsidRDefault="003E7094" w:rsidP="005653EE">
      <w:pPr>
        <w:rPr>
          <w:rFonts w:ascii="Times New Roman" w:hAnsi="Times New Roman"/>
          <w:szCs w:val="22"/>
        </w:rPr>
      </w:pPr>
    </w:p>
    <w:p w14:paraId="2872EC9A" w14:textId="77777777" w:rsidR="005653EE" w:rsidRPr="00612519" w:rsidRDefault="00136F20" w:rsidP="00D838BC">
      <w:pPr>
        <w:pStyle w:val="Topptekst"/>
        <w:tabs>
          <w:tab w:val="clear" w:pos="4536"/>
          <w:tab w:val="clear" w:pos="9072"/>
        </w:tabs>
        <w:rPr>
          <w:szCs w:val="22"/>
        </w:rPr>
      </w:pPr>
      <w:r w:rsidRPr="00612519">
        <w:rPr>
          <w:rFonts w:cs="Arial"/>
          <w:b/>
          <w:bCs/>
          <w:szCs w:val="22"/>
        </w:rPr>
        <w:t>Stig Atter</w:t>
      </w:r>
      <w:r w:rsidR="001A2DC7" w:rsidRPr="00612519">
        <w:rPr>
          <w:rFonts w:cs="Arial"/>
          <w:b/>
          <w:bCs/>
          <w:szCs w:val="22"/>
        </w:rPr>
        <w:t xml:space="preserve">, </w:t>
      </w:r>
      <w:r w:rsidR="00D33223" w:rsidRPr="00612519">
        <w:rPr>
          <w:szCs w:val="22"/>
        </w:rPr>
        <w:t>rektor/sekretær</w:t>
      </w:r>
      <w:r w:rsidR="005F3899" w:rsidRPr="0061251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2EC9D" wp14:editId="2872EC9E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6D93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sectPr w:rsidR="005653EE" w:rsidRPr="00612519" w:rsidSect="00AC30E3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567" w:right="851" w:bottom="567" w:left="851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CDFF" w14:textId="77777777" w:rsidR="00AC30E3" w:rsidRDefault="00AC30E3">
      <w:r>
        <w:separator/>
      </w:r>
    </w:p>
  </w:endnote>
  <w:endnote w:type="continuationSeparator" w:id="0">
    <w:p w14:paraId="027F8A1F" w14:textId="77777777" w:rsidR="00AC30E3" w:rsidRDefault="00AC30E3">
      <w:r>
        <w:continuationSeparator/>
      </w:r>
    </w:p>
  </w:endnote>
  <w:endnote w:type="continuationNotice" w:id="1">
    <w:p w14:paraId="173565BA" w14:textId="77777777" w:rsidR="00AC30E3" w:rsidRDefault="00AC3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ECA5" w14:textId="77777777" w:rsidR="00F379E4" w:rsidRDefault="00F379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872ECA6" w14:textId="77777777" w:rsidR="00F379E4" w:rsidRDefault="00F379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ECA7" w14:textId="77777777" w:rsidR="00F379E4" w:rsidRDefault="00F379E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62597">
      <w:rPr>
        <w:rStyle w:val="Sidetall"/>
        <w:noProof/>
      </w:rPr>
      <w:t>2</w:t>
    </w:r>
    <w:r>
      <w:rPr>
        <w:rStyle w:val="Sidetall"/>
      </w:rPr>
      <w:fldChar w:fldCharType="end"/>
    </w:r>
  </w:p>
  <w:p w14:paraId="2872ECA8" w14:textId="77777777" w:rsidR="00F379E4" w:rsidRDefault="00F379E4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ECCB" w14:textId="77777777" w:rsidR="00F379E4" w:rsidRDefault="00F379E4">
    <w:pPr>
      <w:pStyle w:val="Bunntekst"/>
      <w:spacing w:line="200" w:lineRule="exact"/>
      <w:ind w:left="-851" w:right="-1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ED89" w14:textId="77777777" w:rsidR="00AC30E3" w:rsidRDefault="00AC30E3">
      <w:r>
        <w:separator/>
      </w:r>
    </w:p>
  </w:footnote>
  <w:footnote w:type="continuationSeparator" w:id="0">
    <w:p w14:paraId="3F472913" w14:textId="77777777" w:rsidR="00AC30E3" w:rsidRDefault="00AC30E3">
      <w:r>
        <w:continuationSeparator/>
      </w:r>
    </w:p>
  </w:footnote>
  <w:footnote w:type="continuationNotice" w:id="1">
    <w:p w14:paraId="10878711" w14:textId="77777777" w:rsidR="00AC30E3" w:rsidRDefault="00AC3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ECA3" w14:textId="77777777" w:rsidR="00F379E4" w:rsidRDefault="00F379E4">
    <w:pPr>
      <w:pStyle w:val="Topptekst"/>
    </w:pPr>
  </w:p>
  <w:p w14:paraId="2872ECA4" w14:textId="77777777" w:rsidR="00F379E4" w:rsidRDefault="00F379E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143E9C"/>
    <w:multiLevelType w:val="hybridMultilevel"/>
    <w:tmpl w:val="630661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BA1"/>
    <w:multiLevelType w:val="hybridMultilevel"/>
    <w:tmpl w:val="E3EEDD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CD6"/>
    <w:multiLevelType w:val="hybridMultilevel"/>
    <w:tmpl w:val="98BE4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5EF9"/>
    <w:multiLevelType w:val="hybridMultilevel"/>
    <w:tmpl w:val="7A06A02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41AB8"/>
    <w:multiLevelType w:val="hybridMultilevel"/>
    <w:tmpl w:val="BC5C9A30"/>
    <w:lvl w:ilvl="0" w:tplc="B6243A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107B4"/>
    <w:multiLevelType w:val="hybridMultilevel"/>
    <w:tmpl w:val="6C8A4B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0366"/>
    <w:multiLevelType w:val="hybridMultilevel"/>
    <w:tmpl w:val="3FCCF5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333D"/>
    <w:multiLevelType w:val="hybridMultilevel"/>
    <w:tmpl w:val="ED766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50412"/>
    <w:multiLevelType w:val="hybridMultilevel"/>
    <w:tmpl w:val="C72A285A"/>
    <w:lvl w:ilvl="0" w:tplc="C9D69490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C12AF"/>
    <w:multiLevelType w:val="hybridMultilevel"/>
    <w:tmpl w:val="EC342A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3330B"/>
    <w:multiLevelType w:val="hybridMultilevel"/>
    <w:tmpl w:val="8A64A5F2"/>
    <w:lvl w:ilvl="0" w:tplc="8FD8C7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D26E3"/>
    <w:multiLevelType w:val="hybridMultilevel"/>
    <w:tmpl w:val="2CC255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14E97"/>
    <w:multiLevelType w:val="hybridMultilevel"/>
    <w:tmpl w:val="5D8C32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276BC"/>
    <w:multiLevelType w:val="hybridMultilevel"/>
    <w:tmpl w:val="AB30C3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43FDE"/>
    <w:multiLevelType w:val="hybridMultilevel"/>
    <w:tmpl w:val="B3A08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33396"/>
    <w:multiLevelType w:val="hybridMultilevel"/>
    <w:tmpl w:val="8A36E4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76246"/>
    <w:multiLevelType w:val="hybridMultilevel"/>
    <w:tmpl w:val="A4049B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3C6A"/>
    <w:multiLevelType w:val="hybridMultilevel"/>
    <w:tmpl w:val="B9AEEF6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0F7CC4"/>
    <w:multiLevelType w:val="hybridMultilevel"/>
    <w:tmpl w:val="1764DEF8"/>
    <w:lvl w:ilvl="0" w:tplc="9BB886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03EBD"/>
    <w:multiLevelType w:val="hybridMultilevel"/>
    <w:tmpl w:val="30CE9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29798">
    <w:abstractNumId w:val="0"/>
  </w:num>
  <w:num w:numId="2" w16cid:durableId="262542955">
    <w:abstractNumId w:val="13"/>
  </w:num>
  <w:num w:numId="3" w16cid:durableId="1902129398">
    <w:abstractNumId w:val="6"/>
  </w:num>
  <w:num w:numId="4" w16cid:durableId="1017462638">
    <w:abstractNumId w:val="2"/>
  </w:num>
  <w:num w:numId="5" w16cid:durableId="1457941626">
    <w:abstractNumId w:val="7"/>
  </w:num>
  <w:num w:numId="6" w16cid:durableId="1042555945">
    <w:abstractNumId w:val="1"/>
  </w:num>
  <w:num w:numId="7" w16cid:durableId="1784765155">
    <w:abstractNumId w:val="19"/>
  </w:num>
  <w:num w:numId="8" w16cid:durableId="471292046">
    <w:abstractNumId w:val="11"/>
  </w:num>
  <w:num w:numId="9" w16cid:durableId="1549873901">
    <w:abstractNumId w:val="16"/>
  </w:num>
  <w:num w:numId="10" w16cid:durableId="1756825981">
    <w:abstractNumId w:val="18"/>
  </w:num>
  <w:num w:numId="11" w16cid:durableId="2055615786">
    <w:abstractNumId w:val="4"/>
  </w:num>
  <w:num w:numId="12" w16cid:durableId="813259452">
    <w:abstractNumId w:val="14"/>
  </w:num>
  <w:num w:numId="13" w16cid:durableId="444348360">
    <w:abstractNumId w:val="10"/>
  </w:num>
  <w:num w:numId="14" w16cid:durableId="2003851660">
    <w:abstractNumId w:val="17"/>
  </w:num>
  <w:num w:numId="15" w16cid:durableId="1969894711">
    <w:abstractNumId w:val="12"/>
  </w:num>
  <w:num w:numId="16" w16cid:durableId="2027949798">
    <w:abstractNumId w:val="20"/>
  </w:num>
  <w:num w:numId="17" w16cid:durableId="1280645976">
    <w:abstractNumId w:val="8"/>
  </w:num>
  <w:num w:numId="18" w16cid:durableId="1055398909">
    <w:abstractNumId w:val="15"/>
  </w:num>
  <w:num w:numId="19" w16cid:durableId="1080910567">
    <w:abstractNumId w:val="3"/>
  </w:num>
  <w:num w:numId="20" w16cid:durableId="1495343409">
    <w:abstractNumId w:val="5"/>
  </w:num>
  <w:num w:numId="21" w16cid:durableId="1792437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Administrasjonsdirektørens stab"/>
    <w:docVar w:name="Bunn_Avdeling" w:val="Administrasjonsdirektørens stab"/>
    <w:docVar w:name="Bunn_email" w:val="postmottak@kristiansand.kommune.no"/>
    <w:docVar w:name="Bunn_Gateadresse" w:val="Dronningensgt. 2a"/>
    <w:docVar w:name="Bunn_Postboks" w:val="Serviceboks 417"/>
    <w:docVar w:name="Bunn_Postnr" w:val="4604 Kristiansand"/>
    <w:docVar w:name="Bunn_saksbehandler" w:val="Rita Hansen"/>
    <w:docVar w:name="Bunn_Sted" w:val="4610 Kristiansand"/>
    <w:docVar w:name="Bunn_telefon" w:val="38 10 28 53"/>
    <w:docVar w:name="caseid" w:val="200405924"/>
    <w:docVar w:name="caseno" w:val="200405924"/>
    <w:docVar w:name="DB_Database" w:val="krissdb.krisprod"/>
    <w:docVar w:name="docid" w:val="3"/>
    <w:docVar w:name="Kontor" w:val="Administrasjonssektoren"/>
    <w:docVar w:name="Kopi" w:val="Kopi: _x0009_Undertegnede_x000d__x000a_"/>
    <w:docVar w:name="Kopi_til" w:val="Kopi: _x0009_Undertegnede_x000d__x000a_"/>
    <w:docVar w:name="mal" w:val="DL_Brev.Dot"/>
    <w:docVar w:name="Mottager" w:val="Firmaet_x000d__x000a_Bedriftsveien 101_x000d__x000a_4737 HORNNES"/>
    <w:docVar w:name="Overskriften" w:val="Test - ny grafisk profil, nå med logo i 30%"/>
    <w:docVar w:name="redir" w:val="/kriss/details/docdet.asp?journalnr=2006004867&amp;files=Y"/>
    <w:docVar w:name="RootFolder" w:val="http://krissweb/kriss"/>
    <w:docVar w:name="Saksbehandlers_navn" w:val="Rita Hansen"/>
    <w:docVar w:name="surfto" w:val="http://krissweb/kriss/showelfile.asp"/>
    <w:docVar w:name="Vår_dato" w:val="26.01.2006"/>
    <w:docVar w:name="Vår_referanse" w:val="200405924-3/E: 0  /RHA"/>
  </w:docVars>
  <w:rsids>
    <w:rsidRoot w:val="007A0A3D"/>
    <w:rsid w:val="00012138"/>
    <w:rsid w:val="00016697"/>
    <w:rsid w:val="000167D4"/>
    <w:rsid w:val="000168AF"/>
    <w:rsid w:val="000172EF"/>
    <w:rsid w:val="000277C2"/>
    <w:rsid w:val="0003107B"/>
    <w:rsid w:val="00034D32"/>
    <w:rsid w:val="000427F2"/>
    <w:rsid w:val="00046600"/>
    <w:rsid w:val="000539DE"/>
    <w:rsid w:val="000578E3"/>
    <w:rsid w:val="00060B1C"/>
    <w:rsid w:val="000613C1"/>
    <w:rsid w:val="000625AC"/>
    <w:rsid w:val="00073F6C"/>
    <w:rsid w:val="00076C6A"/>
    <w:rsid w:val="000822B9"/>
    <w:rsid w:val="00084E03"/>
    <w:rsid w:val="00090BA3"/>
    <w:rsid w:val="000919B2"/>
    <w:rsid w:val="000965D3"/>
    <w:rsid w:val="00097655"/>
    <w:rsid w:val="00097D0D"/>
    <w:rsid w:val="000A01A1"/>
    <w:rsid w:val="000A1B8B"/>
    <w:rsid w:val="000A28F0"/>
    <w:rsid w:val="000B4180"/>
    <w:rsid w:val="000C529D"/>
    <w:rsid w:val="000D54AA"/>
    <w:rsid w:val="000E5EA9"/>
    <w:rsid w:val="000E6087"/>
    <w:rsid w:val="00101CD7"/>
    <w:rsid w:val="00104D31"/>
    <w:rsid w:val="001178D9"/>
    <w:rsid w:val="00121874"/>
    <w:rsid w:val="00125B41"/>
    <w:rsid w:val="001350D6"/>
    <w:rsid w:val="00136F20"/>
    <w:rsid w:val="001406D2"/>
    <w:rsid w:val="00141456"/>
    <w:rsid w:val="00141645"/>
    <w:rsid w:val="00147DCE"/>
    <w:rsid w:val="0015731C"/>
    <w:rsid w:val="00167F7B"/>
    <w:rsid w:val="001719D9"/>
    <w:rsid w:val="0017729D"/>
    <w:rsid w:val="00177F08"/>
    <w:rsid w:val="00191225"/>
    <w:rsid w:val="0019598A"/>
    <w:rsid w:val="001A2DC7"/>
    <w:rsid w:val="001B03DE"/>
    <w:rsid w:val="001B060A"/>
    <w:rsid w:val="001C5B40"/>
    <w:rsid w:val="001D000E"/>
    <w:rsid w:val="001D0960"/>
    <w:rsid w:val="001D1BC3"/>
    <w:rsid w:val="001D3E6F"/>
    <w:rsid w:val="001D6C05"/>
    <w:rsid w:val="0020102C"/>
    <w:rsid w:val="0020578E"/>
    <w:rsid w:val="002124D0"/>
    <w:rsid w:val="002127DE"/>
    <w:rsid w:val="00220AEC"/>
    <w:rsid w:val="0022185E"/>
    <w:rsid w:val="00225080"/>
    <w:rsid w:val="00230641"/>
    <w:rsid w:val="00236172"/>
    <w:rsid w:val="002364F1"/>
    <w:rsid w:val="002445B3"/>
    <w:rsid w:val="002448DA"/>
    <w:rsid w:val="002557D0"/>
    <w:rsid w:val="00257A3D"/>
    <w:rsid w:val="002627F8"/>
    <w:rsid w:val="00262CD6"/>
    <w:rsid w:val="00262F45"/>
    <w:rsid w:val="002653AB"/>
    <w:rsid w:val="002665B3"/>
    <w:rsid w:val="00266621"/>
    <w:rsid w:val="002675D2"/>
    <w:rsid w:val="002759CC"/>
    <w:rsid w:val="002778DD"/>
    <w:rsid w:val="00277EFF"/>
    <w:rsid w:val="0028119B"/>
    <w:rsid w:val="00281563"/>
    <w:rsid w:val="0028350B"/>
    <w:rsid w:val="00284228"/>
    <w:rsid w:val="0029047D"/>
    <w:rsid w:val="00293DE8"/>
    <w:rsid w:val="002A2D59"/>
    <w:rsid w:val="002A3099"/>
    <w:rsid w:val="002A712D"/>
    <w:rsid w:val="002B4C2F"/>
    <w:rsid w:val="002B6165"/>
    <w:rsid w:val="002C5D26"/>
    <w:rsid w:val="002C64D6"/>
    <w:rsid w:val="002D086B"/>
    <w:rsid w:val="002D1E30"/>
    <w:rsid w:val="002D65C1"/>
    <w:rsid w:val="002D701E"/>
    <w:rsid w:val="002E1326"/>
    <w:rsid w:val="002E42C6"/>
    <w:rsid w:val="002E5563"/>
    <w:rsid w:val="002F1A2E"/>
    <w:rsid w:val="002F1A5D"/>
    <w:rsid w:val="00306BD3"/>
    <w:rsid w:val="003212A7"/>
    <w:rsid w:val="003217FA"/>
    <w:rsid w:val="00321A7B"/>
    <w:rsid w:val="003406E4"/>
    <w:rsid w:val="00342145"/>
    <w:rsid w:val="00343E38"/>
    <w:rsid w:val="0035441B"/>
    <w:rsid w:val="003564DA"/>
    <w:rsid w:val="00373CE6"/>
    <w:rsid w:val="003775BE"/>
    <w:rsid w:val="00382A84"/>
    <w:rsid w:val="0038458A"/>
    <w:rsid w:val="00394327"/>
    <w:rsid w:val="0039724C"/>
    <w:rsid w:val="003A32CA"/>
    <w:rsid w:val="003B0EA4"/>
    <w:rsid w:val="003B5135"/>
    <w:rsid w:val="003D18BC"/>
    <w:rsid w:val="003D2C3A"/>
    <w:rsid w:val="003D5112"/>
    <w:rsid w:val="003D553C"/>
    <w:rsid w:val="003E097F"/>
    <w:rsid w:val="003E669E"/>
    <w:rsid w:val="003E7094"/>
    <w:rsid w:val="003F11E9"/>
    <w:rsid w:val="00403236"/>
    <w:rsid w:val="00404E4C"/>
    <w:rsid w:val="004055E9"/>
    <w:rsid w:val="0041437A"/>
    <w:rsid w:val="00421D00"/>
    <w:rsid w:val="0042760C"/>
    <w:rsid w:val="004613C2"/>
    <w:rsid w:val="0046677D"/>
    <w:rsid w:val="00473EF0"/>
    <w:rsid w:val="00476F86"/>
    <w:rsid w:val="00481CDE"/>
    <w:rsid w:val="00485C05"/>
    <w:rsid w:val="004B0382"/>
    <w:rsid w:val="004B181B"/>
    <w:rsid w:val="004E34C2"/>
    <w:rsid w:val="004E3C82"/>
    <w:rsid w:val="004E46AD"/>
    <w:rsid w:val="004E56C4"/>
    <w:rsid w:val="004E75E2"/>
    <w:rsid w:val="004F2DA6"/>
    <w:rsid w:val="004F5AB6"/>
    <w:rsid w:val="00504052"/>
    <w:rsid w:val="0050789B"/>
    <w:rsid w:val="00516FCA"/>
    <w:rsid w:val="00526A03"/>
    <w:rsid w:val="005274BD"/>
    <w:rsid w:val="00531E31"/>
    <w:rsid w:val="00532011"/>
    <w:rsid w:val="005504EE"/>
    <w:rsid w:val="005559FD"/>
    <w:rsid w:val="00556870"/>
    <w:rsid w:val="00562597"/>
    <w:rsid w:val="005629B8"/>
    <w:rsid w:val="005653EE"/>
    <w:rsid w:val="005657AA"/>
    <w:rsid w:val="00565DE4"/>
    <w:rsid w:val="00566230"/>
    <w:rsid w:val="00572608"/>
    <w:rsid w:val="00575BEF"/>
    <w:rsid w:val="0058744E"/>
    <w:rsid w:val="00594D32"/>
    <w:rsid w:val="00595CBD"/>
    <w:rsid w:val="005976D6"/>
    <w:rsid w:val="005A57F8"/>
    <w:rsid w:val="005B427D"/>
    <w:rsid w:val="005D0854"/>
    <w:rsid w:val="005D41E2"/>
    <w:rsid w:val="005E2DD3"/>
    <w:rsid w:val="005F29A7"/>
    <w:rsid w:val="005F3899"/>
    <w:rsid w:val="005F3A17"/>
    <w:rsid w:val="005F6C4E"/>
    <w:rsid w:val="0060051F"/>
    <w:rsid w:val="006015FA"/>
    <w:rsid w:val="00612519"/>
    <w:rsid w:val="0061312D"/>
    <w:rsid w:val="00615E61"/>
    <w:rsid w:val="006166C6"/>
    <w:rsid w:val="0063281B"/>
    <w:rsid w:val="00636760"/>
    <w:rsid w:val="006435C2"/>
    <w:rsid w:val="006436FC"/>
    <w:rsid w:val="00646623"/>
    <w:rsid w:val="00646C09"/>
    <w:rsid w:val="00655A33"/>
    <w:rsid w:val="00663E2C"/>
    <w:rsid w:val="00675FC0"/>
    <w:rsid w:val="00676DB7"/>
    <w:rsid w:val="006810D5"/>
    <w:rsid w:val="0069582D"/>
    <w:rsid w:val="0069660E"/>
    <w:rsid w:val="00697B2F"/>
    <w:rsid w:val="006A2359"/>
    <w:rsid w:val="006A31DA"/>
    <w:rsid w:val="006B00F3"/>
    <w:rsid w:val="006B1E28"/>
    <w:rsid w:val="006B3209"/>
    <w:rsid w:val="006B51E4"/>
    <w:rsid w:val="006B76E6"/>
    <w:rsid w:val="006C38D9"/>
    <w:rsid w:val="006D3B93"/>
    <w:rsid w:val="006D6701"/>
    <w:rsid w:val="006D6B7E"/>
    <w:rsid w:val="006E512E"/>
    <w:rsid w:val="006F2E93"/>
    <w:rsid w:val="007058E8"/>
    <w:rsid w:val="00720049"/>
    <w:rsid w:val="00721AFC"/>
    <w:rsid w:val="00726C52"/>
    <w:rsid w:val="00727C15"/>
    <w:rsid w:val="00735770"/>
    <w:rsid w:val="0074773F"/>
    <w:rsid w:val="0076598B"/>
    <w:rsid w:val="007659DF"/>
    <w:rsid w:val="00765B81"/>
    <w:rsid w:val="00766258"/>
    <w:rsid w:val="00772E70"/>
    <w:rsid w:val="00773C5E"/>
    <w:rsid w:val="007746AF"/>
    <w:rsid w:val="00777B87"/>
    <w:rsid w:val="007801CA"/>
    <w:rsid w:val="00793F76"/>
    <w:rsid w:val="007A0A3D"/>
    <w:rsid w:val="007B62E9"/>
    <w:rsid w:val="007B64CF"/>
    <w:rsid w:val="007B765C"/>
    <w:rsid w:val="007C257B"/>
    <w:rsid w:val="007C6D87"/>
    <w:rsid w:val="007D2209"/>
    <w:rsid w:val="007E3F5A"/>
    <w:rsid w:val="007E6553"/>
    <w:rsid w:val="0080777C"/>
    <w:rsid w:val="00812768"/>
    <w:rsid w:val="008132FE"/>
    <w:rsid w:val="00814D84"/>
    <w:rsid w:val="008246A7"/>
    <w:rsid w:val="00831916"/>
    <w:rsid w:val="00834D8F"/>
    <w:rsid w:val="008400B2"/>
    <w:rsid w:val="0085718B"/>
    <w:rsid w:val="008849CB"/>
    <w:rsid w:val="00887ABF"/>
    <w:rsid w:val="00890B10"/>
    <w:rsid w:val="00894A63"/>
    <w:rsid w:val="008970C9"/>
    <w:rsid w:val="008A0999"/>
    <w:rsid w:val="008A1062"/>
    <w:rsid w:val="008A62E4"/>
    <w:rsid w:val="008A664B"/>
    <w:rsid w:val="008B4DE1"/>
    <w:rsid w:val="008D05B4"/>
    <w:rsid w:val="008D1F05"/>
    <w:rsid w:val="008D3BF7"/>
    <w:rsid w:val="008E1BD6"/>
    <w:rsid w:val="008F0D69"/>
    <w:rsid w:val="00902513"/>
    <w:rsid w:val="00904B5F"/>
    <w:rsid w:val="009129F0"/>
    <w:rsid w:val="0092271F"/>
    <w:rsid w:val="009245A4"/>
    <w:rsid w:val="00935259"/>
    <w:rsid w:val="00941E05"/>
    <w:rsid w:val="00942AA5"/>
    <w:rsid w:val="0094339F"/>
    <w:rsid w:val="00947555"/>
    <w:rsid w:val="0094785F"/>
    <w:rsid w:val="009478D8"/>
    <w:rsid w:val="00950B1D"/>
    <w:rsid w:val="009537F1"/>
    <w:rsid w:val="00955EB3"/>
    <w:rsid w:val="00960ACE"/>
    <w:rsid w:val="00960AF8"/>
    <w:rsid w:val="009744D2"/>
    <w:rsid w:val="0097575B"/>
    <w:rsid w:val="00977CA8"/>
    <w:rsid w:val="00981615"/>
    <w:rsid w:val="009852EF"/>
    <w:rsid w:val="009874C4"/>
    <w:rsid w:val="00990387"/>
    <w:rsid w:val="0099103C"/>
    <w:rsid w:val="00993956"/>
    <w:rsid w:val="00996178"/>
    <w:rsid w:val="0099762F"/>
    <w:rsid w:val="009A1B2D"/>
    <w:rsid w:val="009A7111"/>
    <w:rsid w:val="009B1A2F"/>
    <w:rsid w:val="009B3A37"/>
    <w:rsid w:val="009B7BB7"/>
    <w:rsid w:val="009C1690"/>
    <w:rsid w:val="009C6BE1"/>
    <w:rsid w:val="009F2B89"/>
    <w:rsid w:val="009F393D"/>
    <w:rsid w:val="009F450A"/>
    <w:rsid w:val="009F68EA"/>
    <w:rsid w:val="00A01AC1"/>
    <w:rsid w:val="00A15DFC"/>
    <w:rsid w:val="00A1673A"/>
    <w:rsid w:val="00A255D5"/>
    <w:rsid w:val="00A263C6"/>
    <w:rsid w:val="00A309D0"/>
    <w:rsid w:val="00A30ADE"/>
    <w:rsid w:val="00A311CF"/>
    <w:rsid w:val="00A36838"/>
    <w:rsid w:val="00A37A95"/>
    <w:rsid w:val="00A40824"/>
    <w:rsid w:val="00A46482"/>
    <w:rsid w:val="00A4775A"/>
    <w:rsid w:val="00A50069"/>
    <w:rsid w:val="00A622D4"/>
    <w:rsid w:val="00A6331B"/>
    <w:rsid w:val="00A702AE"/>
    <w:rsid w:val="00A704AB"/>
    <w:rsid w:val="00A77501"/>
    <w:rsid w:val="00A81940"/>
    <w:rsid w:val="00A838F5"/>
    <w:rsid w:val="00A87659"/>
    <w:rsid w:val="00A94E5A"/>
    <w:rsid w:val="00AA2873"/>
    <w:rsid w:val="00AA3561"/>
    <w:rsid w:val="00AB14FC"/>
    <w:rsid w:val="00AB2C41"/>
    <w:rsid w:val="00AC30E3"/>
    <w:rsid w:val="00AC36FC"/>
    <w:rsid w:val="00AE322C"/>
    <w:rsid w:val="00AE5752"/>
    <w:rsid w:val="00AF0AF9"/>
    <w:rsid w:val="00AF3900"/>
    <w:rsid w:val="00AF42D0"/>
    <w:rsid w:val="00AF5278"/>
    <w:rsid w:val="00B07F7E"/>
    <w:rsid w:val="00B10824"/>
    <w:rsid w:val="00B11146"/>
    <w:rsid w:val="00B133CB"/>
    <w:rsid w:val="00B2043B"/>
    <w:rsid w:val="00B208F7"/>
    <w:rsid w:val="00B21574"/>
    <w:rsid w:val="00B27A35"/>
    <w:rsid w:val="00B3046E"/>
    <w:rsid w:val="00B34536"/>
    <w:rsid w:val="00B50D02"/>
    <w:rsid w:val="00B51D6E"/>
    <w:rsid w:val="00B51F97"/>
    <w:rsid w:val="00B52DD5"/>
    <w:rsid w:val="00B56798"/>
    <w:rsid w:val="00B75CD5"/>
    <w:rsid w:val="00B80FB8"/>
    <w:rsid w:val="00B86D9B"/>
    <w:rsid w:val="00B927B8"/>
    <w:rsid w:val="00B96514"/>
    <w:rsid w:val="00B96E95"/>
    <w:rsid w:val="00BA6A7C"/>
    <w:rsid w:val="00BA74E9"/>
    <w:rsid w:val="00BB6C25"/>
    <w:rsid w:val="00BC44B1"/>
    <w:rsid w:val="00BE21DD"/>
    <w:rsid w:val="00BE7173"/>
    <w:rsid w:val="00BE7401"/>
    <w:rsid w:val="00C01237"/>
    <w:rsid w:val="00C10D0A"/>
    <w:rsid w:val="00C14F4F"/>
    <w:rsid w:val="00C153BB"/>
    <w:rsid w:val="00C17942"/>
    <w:rsid w:val="00C23848"/>
    <w:rsid w:val="00C317DA"/>
    <w:rsid w:val="00C3228F"/>
    <w:rsid w:val="00C4481D"/>
    <w:rsid w:val="00C66B2A"/>
    <w:rsid w:val="00C737AA"/>
    <w:rsid w:val="00C83D4B"/>
    <w:rsid w:val="00C91CE7"/>
    <w:rsid w:val="00C93C32"/>
    <w:rsid w:val="00C947E4"/>
    <w:rsid w:val="00CA0126"/>
    <w:rsid w:val="00CA2C1B"/>
    <w:rsid w:val="00CA4A91"/>
    <w:rsid w:val="00CB06F8"/>
    <w:rsid w:val="00CB2338"/>
    <w:rsid w:val="00CB458F"/>
    <w:rsid w:val="00CC5187"/>
    <w:rsid w:val="00CD7117"/>
    <w:rsid w:val="00CE0D2D"/>
    <w:rsid w:val="00CE0FA1"/>
    <w:rsid w:val="00CE6D0E"/>
    <w:rsid w:val="00CF4107"/>
    <w:rsid w:val="00D268C4"/>
    <w:rsid w:val="00D273E0"/>
    <w:rsid w:val="00D33223"/>
    <w:rsid w:val="00D356B8"/>
    <w:rsid w:val="00D4338A"/>
    <w:rsid w:val="00D46919"/>
    <w:rsid w:val="00D51F57"/>
    <w:rsid w:val="00D526BB"/>
    <w:rsid w:val="00D65C86"/>
    <w:rsid w:val="00D67E88"/>
    <w:rsid w:val="00D70F7F"/>
    <w:rsid w:val="00D727FC"/>
    <w:rsid w:val="00D74F3A"/>
    <w:rsid w:val="00D75285"/>
    <w:rsid w:val="00D75F46"/>
    <w:rsid w:val="00D801F8"/>
    <w:rsid w:val="00D838BC"/>
    <w:rsid w:val="00D95985"/>
    <w:rsid w:val="00DA0BD2"/>
    <w:rsid w:val="00DA311C"/>
    <w:rsid w:val="00DB4B46"/>
    <w:rsid w:val="00DC1B52"/>
    <w:rsid w:val="00DD255B"/>
    <w:rsid w:val="00DF13AB"/>
    <w:rsid w:val="00E00F74"/>
    <w:rsid w:val="00E123D4"/>
    <w:rsid w:val="00E16B26"/>
    <w:rsid w:val="00E17FA3"/>
    <w:rsid w:val="00E22F76"/>
    <w:rsid w:val="00E23EBC"/>
    <w:rsid w:val="00E31169"/>
    <w:rsid w:val="00E32C18"/>
    <w:rsid w:val="00E410B6"/>
    <w:rsid w:val="00E422EF"/>
    <w:rsid w:val="00E42C6C"/>
    <w:rsid w:val="00E50A7E"/>
    <w:rsid w:val="00E50AFF"/>
    <w:rsid w:val="00E559C3"/>
    <w:rsid w:val="00E610F3"/>
    <w:rsid w:val="00E619EF"/>
    <w:rsid w:val="00E6594E"/>
    <w:rsid w:val="00E65A28"/>
    <w:rsid w:val="00E67F11"/>
    <w:rsid w:val="00E711EB"/>
    <w:rsid w:val="00E7180B"/>
    <w:rsid w:val="00E71FF7"/>
    <w:rsid w:val="00E74CB6"/>
    <w:rsid w:val="00E777BA"/>
    <w:rsid w:val="00E83914"/>
    <w:rsid w:val="00E867DC"/>
    <w:rsid w:val="00E92739"/>
    <w:rsid w:val="00E93CA1"/>
    <w:rsid w:val="00E95D0A"/>
    <w:rsid w:val="00EA2A46"/>
    <w:rsid w:val="00EA2C4A"/>
    <w:rsid w:val="00EA473D"/>
    <w:rsid w:val="00EA70CC"/>
    <w:rsid w:val="00ED1C8E"/>
    <w:rsid w:val="00EF1336"/>
    <w:rsid w:val="00EF7C84"/>
    <w:rsid w:val="00F03251"/>
    <w:rsid w:val="00F05349"/>
    <w:rsid w:val="00F128B0"/>
    <w:rsid w:val="00F23F4C"/>
    <w:rsid w:val="00F25EBA"/>
    <w:rsid w:val="00F30D73"/>
    <w:rsid w:val="00F33504"/>
    <w:rsid w:val="00F379E4"/>
    <w:rsid w:val="00F40195"/>
    <w:rsid w:val="00F42870"/>
    <w:rsid w:val="00F4569F"/>
    <w:rsid w:val="00F45E78"/>
    <w:rsid w:val="00F469C8"/>
    <w:rsid w:val="00F545A0"/>
    <w:rsid w:val="00F5529F"/>
    <w:rsid w:val="00F60892"/>
    <w:rsid w:val="00F8271F"/>
    <w:rsid w:val="00F82FDE"/>
    <w:rsid w:val="00F909C2"/>
    <w:rsid w:val="00F93C38"/>
    <w:rsid w:val="00F9735A"/>
    <w:rsid w:val="00FA0CBA"/>
    <w:rsid w:val="00FB33E1"/>
    <w:rsid w:val="00FB42DF"/>
    <w:rsid w:val="00FB4AD5"/>
    <w:rsid w:val="00FB6C06"/>
    <w:rsid w:val="00FC0CE9"/>
    <w:rsid w:val="00FC0E85"/>
    <w:rsid w:val="00FC452A"/>
    <w:rsid w:val="00FC7958"/>
    <w:rsid w:val="00FD34A0"/>
    <w:rsid w:val="00FF022A"/>
    <w:rsid w:val="00FF4B16"/>
    <w:rsid w:val="00FF6A4F"/>
    <w:rsid w:val="09310612"/>
    <w:rsid w:val="0AA83300"/>
    <w:rsid w:val="164B694F"/>
    <w:rsid w:val="1AED9C50"/>
    <w:rsid w:val="2224EE8D"/>
    <w:rsid w:val="34C40F30"/>
    <w:rsid w:val="36472C5E"/>
    <w:rsid w:val="47705CC9"/>
    <w:rsid w:val="49DEDA3A"/>
    <w:rsid w:val="4D167AFC"/>
    <w:rsid w:val="541EE5E9"/>
    <w:rsid w:val="54797F73"/>
    <w:rsid w:val="57C81652"/>
    <w:rsid w:val="5D3BB1EA"/>
    <w:rsid w:val="638AA573"/>
    <w:rsid w:val="6414F99C"/>
    <w:rsid w:val="6BAFA74F"/>
    <w:rsid w:val="72C377C3"/>
    <w:rsid w:val="752D82F2"/>
    <w:rsid w:val="7A17F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2EC49"/>
  <w15:chartTrackingRefBased/>
  <w15:docId w15:val="{EB8A90F7-1133-4A28-8DFA-1EF9CE10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338"/>
    <w:rPr>
      <w:rFonts w:ascii="Arial" w:hAnsi="Arial"/>
      <w:sz w:val="22"/>
      <w:lang w:eastAsia="nb-NO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rdtekst">
    <w:name w:val="Body Text"/>
    <w:basedOn w:val="Normal"/>
    <w:rPr>
      <w:rFonts w:cs="Arial"/>
      <w:szCs w:val="24"/>
    </w:rPr>
  </w:style>
  <w:style w:type="paragraph" w:styleId="Brdtekst2">
    <w:name w:val="Body Text 2"/>
    <w:basedOn w:val="Normal"/>
    <w:pPr>
      <w:spacing w:after="120" w:line="360" w:lineRule="auto"/>
    </w:pPr>
    <w:rPr>
      <w:rFonts w:cs="Arial"/>
      <w:sz w:val="21"/>
    </w:rPr>
  </w:style>
  <w:style w:type="table" w:styleId="Tabellrutenett">
    <w:name w:val="Table Grid"/>
    <w:basedOn w:val="Vanligtabell"/>
    <w:rsid w:val="0094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22185E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E22F76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FB6C06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5E2DD3"/>
  </w:style>
  <w:style w:type="character" w:customStyle="1" w:styleId="eop">
    <w:name w:val="eop"/>
    <w:basedOn w:val="Standardskriftforavsnitt"/>
    <w:rsid w:val="005E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KRISS\Maler\DL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8720cb-8094-40eb-9d13-c8dff16c79b6">
      <UserInfo>
        <DisplayName>Hanne Sofie Rosenvinge</DisplayName>
        <AccountId>16</AccountId>
        <AccountType/>
      </UserInfo>
      <UserInfo>
        <DisplayName>Kjell Albert Skofteby</DisplayName>
        <AccountId>72</AccountId>
        <AccountType/>
      </UserInfo>
    </SharedWithUsers>
    <TaxCatchAll xmlns="658720cb-8094-40eb-9d13-c8dff16c79b6" xsi:nil="true"/>
    <lcf76f155ced4ddcb4097134ff3c332f xmlns="64486ed5-efc4-404c-9f0a-e55bffeb28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85468227741BD1CD3C3A4A24965" ma:contentTypeVersion="15" ma:contentTypeDescription="Opprett et nytt dokument." ma:contentTypeScope="" ma:versionID="9ff4eafcb88934801e1e9cebac26fabe">
  <xsd:schema xmlns:xsd="http://www.w3.org/2001/XMLSchema" xmlns:xs="http://www.w3.org/2001/XMLSchema" xmlns:p="http://schemas.microsoft.com/office/2006/metadata/properties" xmlns:ns2="64486ed5-efc4-404c-9f0a-e55bffeb2887" xmlns:ns3="658720cb-8094-40eb-9d13-c8dff16c79b6" targetNamespace="http://schemas.microsoft.com/office/2006/metadata/properties" ma:root="true" ma:fieldsID="7e41530bdf6fb92f80f1d99c4404a1a2" ns2:_="" ns3:_="">
    <xsd:import namespace="64486ed5-efc4-404c-9f0a-e55bffeb2887"/>
    <xsd:import namespace="658720cb-8094-40eb-9d13-c8dff16c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6ed5-efc4-404c-9f0a-e55bffeb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20cb-8094-40eb-9d13-c8dff16c79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f718b31-2a19-40fd-a731-a00cf8307e37}" ma:internalName="TaxCatchAll" ma:showField="CatchAllData" ma:web="658720cb-8094-40eb-9d13-c8dff16c7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FA1C9-982D-4C81-B5B8-B3E046DD20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486ed5-efc4-404c-9f0a-e55bffeb2887"/>
    <ds:schemaRef ds:uri="http://purl.org/dc/elements/1.1/"/>
    <ds:schemaRef ds:uri="http://schemas.microsoft.com/office/2006/metadata/properties"/>
    <ds:schemaRef ds:uri="658720cb-8094-40eb-9d13-c8dff16c79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2DBB0D-18B2-4CC2-BB8F-42A654723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9855D-47A2-4D46-A637-976F0F74B0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765493-8C1F-4E98-9B89-0EC080FF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86ed5-efc4-404c-9f0a-e55bffeb2887"/>
    <ds:schemaRef ds:uri="658720cb-8094-40eb-9d13-c8dff16c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DL_Brev</Template>
  <TotalTime>4</TotalTime>
  <Pages>2</Pages>
  <Words>147</Words>
  <Characters>1147</Characters>
  <Application>Microsoft Office Word</Application>
  <DocSecurity>4</DocSecurity>
  <Lines>9</Lines>
  <Paragraphs>2</Paragraphs>
  <ScaleCrop>false</ScaleCrop>
  <Company>Kristiansand kommune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u-rh</dc:creator>
  <cp:keywords/>
  <dc:description>U</dc:description>
  <cp:lastModifiedBy>Kjell Albert Skofteby</cp:lastModifiedBy>
  <cp:revision>2</cp:revision>
  <cp:lastPrinted>2024-02-07T15:00:00Z</cp:lastPrinted>
  <dcterms:created xsi:type="dcterms:W3CDTF">2024-02-07T15:04:00Z</dcterms:created>
  <dcterms:modified xsi:type="dcterms:W3CDTF">2024-02-07T15:04:00Z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0x01010000BED85468227741BD1CD3C3A4A24965</vt:lpwstr>
  </property>
  <property fmtid="{D5CDD505-2E9C-101B-9397-08002B2CF9AE}" pid="3" name="Dokumentklassifisering">
    <vt:lpwstr>Internt</vt:lpwstr>
  </property>
  <property fmtid="{D5CDD505-2E9C-101B-9397-08002B2CF9AE}" pid="4" name="AlternateThumbnailUrl">
    <vt:lpwstr/>
  </property>
  <property fmtid="{D5CDD505-2E9C-101B-9397-08002B2CF9AE}" pid="5" name="URL">
    <vt:lpwstr/>
  </property>
  <property fmtid="{D5CDD505-2E9C-101B-9397-08002B2CF9AE}" pid="6" name="Comments">
    <vt:lpwstr/>
  </property>
  <property fmtid="{D5CDD505-2E9C-101B-9397-08002B2CF9AE}" pid="7" name="UIVersion">
    <vt:lpwstr/>
  </property>
  <property fmtid="{D5CDD505-2E9C-101B-9397-08002B2CF9AE}" pid="8" name="display_urn:schemas-microsoft-com:office:office#Editor">
    <vt:lpwstr>Tordis Gjertsen</vt:lpwstr>
  </property>
  <property fmtid="{D5CDD505-2E9C-101B-9397-08002B2CF9AE}" pid="9" name="display_urn:schemas-microsoft-com:office:office#Author">
    <vt:lpwstr>Tordis Gjertsen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xd_ProgID">
    <vt:lpwstr/>
  </property>
  <property fmtid="{D5CDD505-2E9C-101B-9397-08002B2CF9AE}" pid="14" name="SharedWithUsers">
    <vt:lpwstr>16;#Stig Atter</vt:lpwstr>
  </property>
  <property fmtid="{D5CDD505-2E9C-101B-9397-08002B2CF9AE}" pid="15" name="display_urn:schemas-microsoft-com:office:office#SharedWithUsers">
    <vt:lpwstr>Stig Atter</vt:lpwstr>
  </property>
  <property fmtid="{D5CDD505-2E9C-101B-9397-08002B2CF9AE}" pid="16" name="MediaServiceImageTags">
    <vt:lpwstr/>
  </property>
</Properties>
</file>